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91" w:rsidRPr="001B1B91" w:rsidRDefault="00474689" w:rsidP="000231AF">
      <w:pPr>
        <w:tabs>
          <w:tab w:val="left" w:pos="5400"/>
        </w:tabs>
        <w:ind w:left="-102"/>
        <w:rPr>
          <w:sz w:val="22"/>
          <w:szCs w:val="22"/>
        </w:rPr>
      </w:pPr>
      <w:r w:rsidRPr="00A83865">
        <w:rPr>
          <w:noProof/>
          <w:lang w:eastAsia="de-CH"/>
        </w:rPr>
        <w:drawing>
          <wp:inline distT="0" distB="0" distL="0" distR="0">
            <wp:extent cx="1936866" cy="4198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45" cy="4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515">
        <w:rPr>
          <w:sz w:val="22"/>
          <w:szCs w:val="22"/>
        </w:rPr>
        <w:tab/>
      </w:r>
    </w:p>
    <w:p w:rsidR="001B1B91" w:rsidRPr="008A39CC" w:rsidRDefault="00F51515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B4496">
        <w:rPr>
          <w:sz w:val="16"/>
          <w:szCs w:val="16"/>
        </w:rPr>
        <w:t xml:space="preserve">  </w:t>
      </w:r>
      <w:r w:rsidR="004B4496" w:rsidRPr="004E31F8">
        <w:rPr>
          <w:bCs/>
        </w:rPr>
        <w:t xml:space="preserve">Bitte diese Anmeldung frühzeitig, </w:t>
      </w:r>
      <w:r w:rsidR="004B4496" w:rsidRPr="004E31F8">
        <w:rPr>
          <w:b/>
          <w:bCs/>
        </w:rPr>
        <w:t>spätestens</w:t>
      </w:r>
    </w:p>
    <w:tbl>
      <w:tblPr>
        <w:tblW w:w="98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14"/>
        <w:gridCol w:w="889"/>
        <w:gridCol w:w="527"/>
        <w:gridCol w:w="882"/>
        <w:gridCol w:w="282"/>
        <w:gridCol w:w="409"/>
        <w:gridCol w:w="93"/>
        <w:gridCol w:w="900"/>
        <w:gridCol w:w="16"/>
        <w:gridCol w:w="589"/>
        <w:gridCol w:w="795"/>
        <w:gridCol w:w="405"/>
        <w:gridCol w:w="218"/>
        <w:gridCol w:w="277"/>
        <w:gridCol w:w="323"/>
        <w:gridCol w:w="300"/>
        <w:gridCol w:w="484"/>
        <w:gridCol w:w="700"/>
        <w:gridCol w:w="216"/>
        <w:gridCol w:w="692"/>
      </w:tblGrid>
      <w:tr w:rsidR="00DB49AC" w:rsidRPr="00B971EA" w:rsidTr="002B1EB0">
        <w:tc>
          <w:tcPr>
            <w:tcW w:w="4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49AC" w:rsidRPr="003A1274" w:rsidRDefault="00DB49AC" w:rsidP="0097239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32"/>
                <w:szCs w:val="32"/>
              </w:rPr>
            </w:pPr>
            <w:r w:rsidRPr="003A1274">
              <w:rPr>
                <w:b/>
                <w:bCs/>
                <w:sz w:val="32"/>
                <w:szCs w:val="32"/>
              </w:rPr>
              <w:t xml:space="preserve">Anmeldung </w:t>
            </w:r>
            <w:r w:rsidR="008F3035">
              <w:rPr>
                <w:b/>
                <w:bCs/>
                <w:sz w:val="32"/>
                <w:szCs w:val="32"/>
              </w:rPr>
              <w:t>Sanitätsdienst</w:t>
            </w:r>
          </w:p>
        </w:tc>
        <w:tc>
          <w:tcPr>
            <w:tcW w:w="50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1515" w:rsidRPr="00F51515" w:rsidRDefault="008F3035" w:rsidP="00F51515">
            <w:pPr>
              <w:spacing w:after="120"/>
              <w:ind w:left="227" w:right="-170"/>
              <w:rPr>
                <w:bCs/>
                <w:color w:val="0000FF"/>
                <w:u w:val="single"/>
              </w:rPr>
            </w:pPr>
            <w:r>
              <w:rPr>
                <w:bCs/>
              </w:rPr>
              <w:tab/>
            </w:r>
            <w:r w:rsidR="004B4496">
              <w:rPr>
                <w:b/>
                <w:bCs/>
              </w:rPr>
              <w:t>8</w:t>
            </w:r>
            <w:r w:rsidR="004B4496" w:rsidRPr="004E31F8">
              <w:rPr>
                <w:b/>
                <w:bCs/>
              </w:rPr>
              <w:t xml:space="preserve"> Wochen</w:t>
            </w:r>
            <w:r w:rsidR="004B4496" w:rsidRPr="004E31F8">
              <w:rPr>
                <w:bCs/>
              </w:rPr>
              <w:t xml:space="preserve"> vor der Veranstaltung an den</w:t>
            </w:r>
            <w:r w:rsidR="004E31F8" w:rsidRPr="004E31F8"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="004B4496" w:rsidRPr="004E31F8">
              <w:rPr>
                <w:bCs/>
              </w:rPr>
              <w:t>Samariterverein Meiringen senden.</w:t>
            </w:r>
            <w:r w:rsidR="004E31F8" w:rsidRPr="004E31F8">
              <w:rPr>
                <w:bCs/>
              </w:rPr>
              <w:br/>
            </w:r>
            <w:r>
              <w:rPr>
                <w:bCs/>
              </w:rPr>
              <w:tab/>
            </w:r>
            <w:r w:rsidR="004B4496" w:rsidRPr="004B4496">
              <w:rPr>
                <w:bCs/>
              </w:rPr>
              <w:t xml:space="preserve">E-Mail:    </w:t>
            </w:r>
            <w:hyperlink r:id="rId9" w:history="1">
              <w:r w:rsidR="004B4496" w:rsidRPr="004B4496">
                <w:rPr>
                  <w:rStyle w:val="Hyperlink"/>
                  <w:bCs/>
                </w:rPr>
                <w:t>info@samariter-meiringen.ch</w:t>
              </w:r>
            </w:hyperlink>
          </w:p>
        </w:tc>
      </w:tr>
      <w:tr w:rsidR="00DB49AC" w:rsidRPr="000B1571" w:rsidTr="002B1EB0">
        <w:trPr>
          <w:trHeight w:val="397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0B1571" w:rsidRDefault="00DB49AC" w:rsidP="0046545D">
            <w:r w:rsidRPr="000B1571">
              <w:t>Veranstalter</w:t>
            </w:r>
            <w:r w:rsidR="004E31F8">
              <w:t>:</w:t>
            </w:r>
          </w:p>
        </w:tc>
        <w:tc>
          <w:tcPr>
            <w:tcW w:w="75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0B1571" w:rsidRDefault="00A70B70" w:rsidP="0046545D">
            <w:r w:rsidRPr="000B1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0B1571">
              <w:instrText xml:space="preserve"> FORMTEXT </w:instrText>
            </w:r>
            <w:r w:rsidRPr="000B1571">
              <w:fldChar w:fldCharType="separate"/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Pr="000B1571">
              <w:fldChar w:fldCharType="end"/>
            </w:r>
            <w:bookmarkEnd w:id="0"/>
          </w:p>
        </w:tc>
      </w:tr>
      <w:tr w:rsidR="00DB49AC" w:rsidRPr="000B1571" w:rsidTr="002B1EB0">
        <w:trPr>
          <w:trHeight w:val="284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0B1571" w:rsidRDefault="00DB49AC" w:rsidP="0046545D">
            <w:r w:rsidRPr="000B1571">
              <w:t>Art der Veranstaltung</w:t>
            </w:r>
            <w:r w:rsidR="004E31F8">
              <w:t>:</w:t>
            </w:r>
          </w:p>
        </w:tc>
        <w:tc>
          <w:tcPr>
            <w:tcW w:w="75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0B1571" w:rsidRDefault="00A70B70" w:rsidP="0046545D">
            <w:r w:rsidRPr="000B1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0B1571">
              <w:instrText xml:space="preserve"> FORMTEXT </w:instrText>
            </w:r>
            <w:r w:rsidRPr="000B1571">
              <w:fldChar w:fldCharType="separate"/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Pr="000B1571">
              <w:fldChar w:fldCharType="end"/>
            </w:r>
          </w:p>
        </w:tc>
      </w:tr>
      <w:tr w:rsidR="00DB49AC" w:rsidRPr="000B1571" w:rsidTr="002B1EB0">
        <w:trPr>
          <w:trHeight w:val="284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0B1571" w:rsidRDefault="00DB49AC" w:rsidP="0046545D">
            <w:r w:rsidRPr="000B1571">
              <w:t>Ort der Veranstaltung</w:t>
            </w:r>
            <w:r w:rsidR="004E31F8">
              <w:t>:</w:t>
            </w:r>
          </w:p>
        </w:tc>
        <w:tc>
          <w:tcPr>
            <w:tcW w:w="75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0B1571" w:rsidRDefault="00A70B70" w:rsidP="0046545D">
            <w:r w:rsidRPr="000B1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0B1571">
              <w:instrText xml:space="preserve"> FORMTEXT </w:instrText>
            </w:r>
            <w:r w:rsidRPr="000B1571">
              <w:fldChar w:fldCharType="separate"/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="007C3EBB" w:rsidRPr="000B1571">
              <w:rPr>
                <w:noProof/>
              </w:rPr>
              <w:t> </w:t>
            </w:r>
            <w:r w:rsidRPr="000B1571">
              <w:fldChar w:fldCharType="end"/>
            </w:r>
          </w:p>
        </w:tc>
      </w:tr>
      <w:tr w:rsidR="00CB172C" w:rsidRPr="00B971EA" w:rsidTr="002B1EB0">
        <w:trPr>
          <w:trHeight w:hRule="exact" w:val="28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72C" w:rsidRPr="00B971EA" w:rsidRDefault="00CB172C" w:rsidP="006F7072">
            <w:r w:rsidRPr="00B971EA">
              <w:t>Datum: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72C" w:rsidRPr="00B971EA" w:rsidRDefault="00A70B70" w:rsidP="006F7072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B172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72C" w:rsidRPr="00B971EA" w:rsidRDefault="00CB172C" w:rsidP="006F7072">
            <w:r w:rsidRPr="00B971EA">
              <w:t>Zeit</w:t>
            </w:r>
            <w:r w:rsidR="0097239A">
              <w:t>:    von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72C" w:rsidRPr="00B971EA" w:rsidRDefault="00A70B70" w:rsidP="006F7072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B172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72C" w:rsidRPr="00B971EA" w:rsidRDefault="00CB172C" w:rsidP="006F7072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72C" w:rsidRPr="00B971EA" w:rsidRDefault="00A70B70" w:rsidP="006F7072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B172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72C" w:rsidRPr="00B971EA" w:rsidRDefault="00CB172C" w:rsidP="006F7072">
            <w:r w:rsidRPr="00B971EA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72C" w:rsidRPr="00B971EA" w:rsidRDefault="00CB172C" w:rsidP="006F7072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72C" w:rsidRPr="00B971EA" w:rsidRDefault="00A70B70" w:rsidP="006F7072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B172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72C" w:rsidRPr="00B971EA" w:rsidRDefault="00CB172C" w:rsidP="006F7072">
            <w:r w:rsidRPr="00B971EA">
              <w:t>Std.</w:t>
            </w:r>
          </w:p>
        </w:tc>
      </w:tr>
      <w:tr w:rsidR="00DB49AC" w:rsidRPr="00B971EA" w:rsidTr="00701A87">
        <w:trPr>
          <w:trHeight w:hRule="exact" w:val="28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Datum: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  <w:bookmarkEnd w:id="1"/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Zeit</w:t>
            </w:r>
            <w:r w:rsidR="0097239A">
              <w:t>:</w:t>
            </w:r>
            <w:r w:rsidRPr="00B971EA">
              <w:t xml:space="preserve">    von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Std.</w:t>
            </w:r>
          </w:p>
        </w:tc>
      </w:tr>
      <w:tr w:rsidR="00DB49AC" w:rsidRPr="00B971EA" w:rsidTr="00701A87">
        <w:trPr>
          <w:trHeight w:hRule="exact" w:val="28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Datum: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Zeit</w:t>
            </w:r>
            <w:r w:rsidR="0097239A">
              <w:t>:</w:t>
            </w:r>
            <w:r w:rsidRPr="00B971EA">
              <w:t xml:space="preserve">    von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Std.</w:t>
            </w:r>
          </w:p>
        </w:tc>
      </w:tr>
      <w:tr w:rsidR="007B2F04" w:rsidRPr="00B971EA" w:rsidTr="00701A87">
        <w:trPr>
          <w:trHeight w:hRule="exact" w:val="397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F04" w:rsidRDefault="007B2F04" w:rsidP="007A7D19">
            <w:r>
              <w:t>Kontaktperson</w:t>
            </w:r>
            <w:r w:rsidR="00701A87">
              <w:t>: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F04" w:rsidRPr="00B971EA" w:rsidRDefault="007B2F04" w:rsidP="007B2F04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F04" w:rsidRDefault="007B2F04" w:rsidP="007B2F04"/>
        </w:tc>
        <w:tc>
          <w:tcPr>
            <w:tcW w:w="2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F04" w:rsidRPr="00B971EA" w:rsidRDefault="007B2F04" w:rsidP="007B2F04">
            <w:pPr>
              <w:ind w:left="30" w:right="-55" w:hanging="5"/>
            </w:pPr>
          </w:p>
        </w:tc>
      </w:tr>
      <w:tr w:rsidR="00DB49AC" w:rsidRPr="00B971EA" w:rsidTr="00701A87">
        <w:trPr>
          <w:trHeight w:val="283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F71B64" w:rsidP="007B2F04">
            <w:r>
              <w:t>Name</w:t>
            </w:r>
            <w:r w:rsidR="00701A87">
              <w:t xml:space="preserve"> </w:t>
            </w:r>
            <w:r>
              <w:t>/</w:t>
            </w:r>
            <w:r w:rsidR="00701A87">
              <w:t xml:space="preserve"> </w:t>
            </w:r>
            <w:r>
              <w:t>Vorname</w:t>
            </w:r>
            <w:r w:rsidR="0046545D">
              <w:t>: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 w:rsidP="007B2F04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B65063">
              <w:t> </w:t>
            </w:r>
            <w:r w:rsidR="00B65063">
              <w:t> </w:t>
            </w:r>
            <w:r w:rsidR="00B65063">
              <w:t> </w:t>
            </w:r>
            <w:r w:rsidR="00B65063">
              <w:t> </w:t>
            </w:r>
            <w:r w:rsidR="00B65063">
              <w:t> </w:t>
            </w:r>
            <w:r w:rsidRPr="00B971EA"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F71B64" w:rsidP="007B2F04">
            <w:r>
              <w:t>Mobile:</w:t>
            </w: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 w:rsidP="007B2F04">
            <w:pPr>
              <w:ind w:left="30" w:right="-55" w:hanging="5"/>
            </w:pP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B65063">
              <w:t> </w:t>
            </w:r>
            <w:r w:rsidR="00B65063">
              <w:t> </w:t>
            </w:r>
            <w:r w:rsidR="00B65063">
              <w:t> </w:t>
            </w:r>
            <w:r w:rsidR="00B65063">
              <w:t> </w:t>
            </w:r>
            <w:r w:rsidR="00B65063">
              <w:t> </w:t>
            </w:r>
            <w:r w:rsidRPr="00B971EA">
              <w:fldChar w:fldCharType="end"/>
            </w:r>
          </w:p>
        </w:tc>
      </w:tr>
      <w:tr w:rsidR="00DB49AC" w:rsidRPr="00B971EA" w:rsidTr="00701A87">
        <w:trPr>
          <w:trHeight w:val="283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7B2F04" w:rsidP="007B2F04">
            <w:r>
              <w:t>S</w:t>
            </w:r>
            <w:r w:rsidR="00F71B64">
              <w:t>trasse / Nr: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701A87">
            <w:r>
              <w:t>Tel P.</w:t>
            </w:r>
            <w:r w:rsidR="00F71B64">
              <w:t>: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70B70" w:rsidP="00F71B64">
            <w:pPr>
              <w:ind w:left="30" w:right="-55" w:hanging="5"/>
            </w:pP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F71B64" w:rsidRPr="00B971EA" w:rsidTr="00701A87">
        <w:trPr>
          <w:trHeight w:val="283"/>
        </w:trPr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 w:rsidP="007B2F04">
            <w:r>
              <w:t>PLZ / Ort:</w:t>
            </w:r>
          </w:p>
        </w:tc>
        <w:tc>
          <w:tcPr>
            <w:tcW w:w="75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A70B70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Pr="00B971EA">
              <w:fldChar w:fldCharType="end"/>
            </w:r>
            <w:r w:rsidR="00F71B64">
              <w:tab/>
            </w: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Pr="00B971EA">
              <w:fldChar w:fldCharType="end"/>
            </w:r>
            <w:r w:rsidR="00F71B64">
              <w:tab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222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1B64" w:rsidRPr="00B971EA" w:rsidRDefault="00F71B64" w:rsidP="00701A87">
            <w:r w:rsidRPr="00B971EA">
              <w:t xml:space="preserve">Adresse für die </w:t>
            </w:r>
          </w:p>
          <w:p w:rsidR="00F71B64" w:rsidRPr="00B971EA" w:rsidRDefault="00F71B64" w:rsidP="00701A87">
            <w:r w:rsidRPr="00B971EA">
              <w:t>Rechnungsstellung:</w:t>
            </w:r>
          </w:p>
        </w:tc>
        <w:tc>
          <w:tcPr>
            <w:tcW w:w="75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A70B70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222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75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A70B70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val="340"/>
        </w:trPr>
        <w:tc>
          <w:tcPr>
            <w:tcW w:w="981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 w:rsidP="00A34FFF">
            <w:r w:rsidRPr="00B971EA">
              <w:rPr>
                <w:b/>
                <w:bCs/>
              </w:rPr>
              <w:t>Beschreibung der Veranstaltung:</w:t>
            </w:r>
            <w:r w:rsidR="00264764">
              <w:rPr>
                <w:b/>
                <w:bCs/>
              </w:rPr>
              <w:t xml:space="preserve">   </w:t>
            </w:r>
            <w:r w:rsidR="00264764">
              <w:rPr>
                <w:b/>
                <w:bCs/>
              </w:rPr>
              <w:tab/>
            </w:r>
            <w:r w:rsidR="00264764">
              <w:rPr>
                <w:b/>
                <w:bCs/>
              </w:rPr>
              <w:tab/>
            </w:r>
            <w:r w:rsidR="00264764">
              <w:rPr>
                <w:b/>
                <w:bCs/>
              </w:rPr>
              <w:tab/>
            </w:r>
            <w:r w:rsidR="00264764">
              <w:rPr>
                <w:b/>
                <w:bCs/>
              </w:rPr>
              <w:tab/>
            </w:r>
            <w:r w:rsidR="00264764">
              <w:rPr>
                <w:b/>
                <w:bCs/>
              </w:rPr>
              <w:tab/>
            </w:r>
            <w:r w:rsidR="00264764">
              <w:rPr>
                <w:b/>
                <w:bCs/>
              </w:rPr>
              <w:tab/>
            </w:r>
            <w:r w:rsidR="00A34FFF">
              <w:rPr>
                <w:b/>
                <w:bCs/>
              </w:rPr>
              <w:t xml:space="preserve">    </w:t>
            </w:r>
            <w:r w:rsidR="00A34FFF" w:rsidRPr="00A34FFF">
              <w:rPr>
                <w:bCs/>
              </w:rPr>
              <w:t>M</w:t>
            </w:r>
            <w:r w:rsidR="00264764" w:rsidRPr="00A34FFF">
              <w:rPr>
                <w:bCs/>
                <w:sz w:val="18"/>
                <w:szCs w:val="18"/>
              </w:rPr>
              <w:t xml:space="preserve">it Doppelklick  </w:t>
            </w:r>
            <w:r w:rsidR="00264764" w:rsidRPr="00A34FFF">
              <w:rPr>
                <w:bCs/>
                <w:sz w:val="18"/>
                <w:szCs w:val="18"/>
              </w:rPr>
              <w:sym w:font="Wingdings" w:char="F0E2"/>
            </w:r>
            <w:r w:rsidR="00264764" w:rsidRPr="00A34FFF">
              <w:rPr>
                <w:bCs/>
                <w:sz w:val="18"/>
                <w:szCs w:val="18"/>
              </w:rPr>
              <w:t xml:space="preserve"> aktivieren</w:t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Aktiv Beteiligte</w:t>
            </w:r>
            <w:r>
              <w:rPr>
                <w:lang w:val="de-CH"/>
              </w:rPr>
              <w:t>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 w:rsidP="00F41F96">
            <w:r w:rsidRPr="00B971EA">
              <w:t>Anzahl aktiv Beteiligte:</w:t>
            </w:r>
            <w:r w:rsidR="00D635C3">
              <w:tab/>
            </w:r>
            <w:r w:rsidR="00185ABB">
              <w:t xml:space="preserve"> </w:t>
            </w:r>
            <w:r w:rsidR="00185ABB">
              <w:sym w:font="Wingdings" w:char="F0F0"/>
            </w:r>
            <w:r w:rsidR="00D635C3">
              <w:tab/>
            </w:r>
            <w:r w:rsidR="00A70B70" w:rsidRPr="00A91AE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AE8" w:rsidRPr="00A91AE8">
              <w:rPr>
                <w:u w:val="single"/>
              </w:rPr>
              <w:instrText xml:space="preserve"> FORMTEXT </w:instrText>
            </w:r>
            <w:r w:rsidR="00A70B70" w:rsidRPr="00A91AE8">
              <w:rPr>
                <w:u w:val="single"/>
              </w:rPr>
            </w:r>
            <w:r w:rsidR="00A70B70" w:rsidRPr="00A91AE8">
              <w:rPr>
                <w:u w:val="single"/>
              </w:rPr>
              <w:fldChar w:fldCharType="separate"/>
            </w:r>
            <w:r w:rsidR="00A91AE8" w:rsidRPr="00A91AE8">
              <w:rPr>
                <w:noProof/>
                <w:u w:val="single"/>
              </w:rPr>
              <w:t> </w:t>
            </w:r>
            <w:r w:rsidR="00A91AE8" w:rsidRPr="00A91AE8">
              <w:rPr>
                <w:noProof/>
                <w:u w:val="single"/>
              </w:rPr>
              <w:t> </w:t>
            </w:r>
            <w:r w:rsidR="00A91AE8" w:rsidRPr="00A91AE8">
              <w:rPr>
                <w:noProof/>
                <w:u w:val="single"/>
              </w:rPr>
              <w:t> </w:t>
            </w:r>
            <w:r w:rsidR="00A91AE8" w:rsidRPr="00A91AE8">
              <w:rPr>
                <w:noProof/>
                <w:u w:val="single"/>
              </w:rPr>
              <w:t> </w:t>
            </w:r>
            <w:r w:rsidR="00A91AE8" w:rsidRPr="00A91AE8">
              <w:rPr>
                <w:noProof/>
                <w:u w:val="single"/>
              </w:rPr>
              <w:t> </w:t>
            </w:r>
            <w:r w:rsidR="00A70B70" w:rsidRPr="00A91AE8">
              <w:rPr>
                <w:u w:val="single"/>
              </w:rPr>
              <w:fldChar w:fldCharType="end"/>
            </w:r>
            <w:r w:rsidR="00F41F96">
              <w:rPr>
                <w:u w:val="single"/>
              </w:rPr>
              <w:tab/>
            </w:r>
            <w:r w:rsidR="00F41F96">
              <w:rPr>
                <w:u w:val="single"/>
              </w:rPr>
              <w:tab/>
            </w:r>
            <w:r w:rsidR="00185ABB">
              <w:rPr>
                <w:u w:val="single"/>
              </w:rPr>
              <w:t xml:space="preserve"> </w:t>
            </w:r>
            <w:r w:rsidR="00A70B70" w:rsidRPr="00D635C3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635C3" w:rsidRPr="00D635C3">
              <w:rPr>
                <w:u w:val="single"/>
              </w:rPr>
              <w:instrText xml:space="preserve"> FORMTEXT </w:instrText>
            </w:r>
            <w:r w:rsidR="003927A9">
              <w:rPr>
                <w:u w:val="single"/>
              </w:rPr>
            </w:r>
            <w:r w:rsidR="003927A9">
              <w:rPr>
                <w:u w:val="single"/>
              </w:rPr>
              <w:fldChar w:fldCharType="separate"/>
            </w:r>
            <w:r w:rsidR="00A70B70" w:rsidRPr="00D635C3">
              <w:rPr>
                <w:u w:val="single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D635C3" w:rsidP="007E53E0">
            <w:pPr>
              <w:jc w:val="center"/>
            </w:pPr>
            <w:r>
              <w:t>Ja</w:t>
            </w:r>
            <w:r>
              <w:tab/>
              <w:t>nein</w:t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Sind die aktiv Beteiligten körperlich stark gefordert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  <w:bookmarkEnd w:id="4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  <w:bookmarkEnd w:id="5"/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Sind die aktiv Beteiligten als Amateure tätig</w:t>
            </w:r>
            <w:r w:rsidR="0078562E">
              <w:t xml:space="preserve"> </w:t>
            </w:r>
            <w:r w:rsidRPr="00B971EA">
              <w:t>?</w:t>
            </w:r>
          </w:p>
        </w:tc>
        <w:bookmarkStart w:id="6" w:name="OLE_LINK1"/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  <w:bookmarkEnd w:id="6"/>
            <w:bookmarkEnd w:id="7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  <w:bookmarkEnd w:id="8"/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Ist der Ausbildungs</w:t>
            </w:r>
            <w:r w:rsidR="00E15311">
              <w:t xml:space="preserve"> </w:t>
            </w:r>
            <w:r w:rsidRPr="00B971EA">
              <w:t>-</w:t>
            </w:r>
            <w:r w:rsidR="00E15311">
              <w:t xml:space="preserve"> </w:t>
            </w:r>
            <w:r w:rsidRPr="00B971EA">
              <w:t>/</w:t>
            </w:r>
            <w:r w:rsidR="00E15311">
              <w:t xml:space="preserve"> </w:t>
            </w:r>
            <w:r w:rsidRPr="00B971EA">
              <w:t>Trainingsstand eher tief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Birgt die Betätigung ein spezielles Unfallrisiko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bookmarkStart w:id="9" w:name="_GoBack"/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Wenn ja, welches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60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A70B70" w:rsidP="00421F0C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bookmarkEnd w:id="9"/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 xml:space="preserve">Besteht </w:t>
            </w:r>
            <w:proofErr w:type="gramStart"/>
            <w:r w:rsidRPr="00B971EA">
              <w:t xml:space="preserve">Körperkontakt </w:t>
            </w:r>
            <w:r w:rsidR="00E15311">
              <w:t>?</w:t>
            </w:r>
            <w:proofErr w:type="gramEnd"/>
            <w:r w:rsidR="00E15311">
              <w:t xml:space="preserve">  </w:t>
            </w:r>
            <w:r w:rsidRPr="00B971EA">
              <w:t>(Kampfsport</w:t>
            </w:r>
            <w:r w:rsidR="00E15311">
              <w:t xml:space="preserve"> </w:t>
            </w:r>
            <w:r w:rsidRPr="00B971EA">
              <w:t>/</w:t>
            </w:r>
            <w:r w:rsidR="00E15311">
              <w:t xml:space="preserve"> </w:t>
            </w:r>
            <w:r w:rsidRPr="00B971EA">
              <w:t>Mannschaften)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 xml:space="preserve">Sind Anhäufungen </w:t>
            </w:r>
            <w:proofErr w:type="gramStart"/>
            <w:r w:rsidRPr="00B971EA">
              <w:t xml:space="preserve">möglich </w:t>
            </w:r>
            <w:r w:rsidR="00E15311">
              <w:t>?</w:t>
            </w:r>
            <w:proofErr w:type="gramEnd"/>
            <w:r w:rsidR="00E15311">
              <w:t xml:space="preserve">  </w:t>
            </w:r>
            <w:r w:rsidRPr="00B971EA">
              <w:t>(z.B. Fahrerfeld)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11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rPr>
                <w:b/>
                <w:bCs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/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rPr>
                <w:b/>
                <w:bCs/>
              </w:rPr>
              <w:t>Zuschauer</w:t>
            </w:r>
            <w:r w:rsidR="000751F0">
              <w:rPr>
                <w:b/>
                <w:bCs/>
              </w:rPr>
              <w:t xml:space="preserve"> / 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Anzahl erwartete Zuschauer/Besucher: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A70B70" w:rsidP="00421F0C">
            <w:r w:rsidRPr="00B971EA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="00F71B64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78562E" w:rsidRDefault="0078562E">
            <w:pPr>
              <w:rPr>
                <w:b/>
              </w:rPr>
            </w:pPr>
            <w:r w:rsidRPr="0078562E">
              <w:rPr>
                <w:b/>
              </w:rPr>
              <w:t>Besucher: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Ist ein grosses Gedränge möglich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51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spacing w:before="60"/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spacing w:before="60"/>
            </w:pPr>
            <w:r w:rsidRPr="00B971EA">
              <w:t xml:space="preserve">Ist mit einer speziell gefährdeten Gruppe zu </w:t>
            </w:r>
            <w:proofErr w:type="gramStart"/>
            <w:r w:rsidRPr="00B971EA">
              <w:t>rechnen</w:t>
            </w:r>
            <w:r w:rsidR="0078562E">
              <w:t xml:space="preserve"> </w:t>
            </w:r>
            <w:r w:rsidRPr="00B971EA">
              <w:t>?</w:t>
            </w:r>
            <w:proofErr w:type="gramEnd"/>
            <w:r w:rsidRPr="00B971EA">
              <w:t xml:space="preserve"> </w:t>
            </w:r>
            <w:r>
              <w:br/>
            </w:r>
            <w:r w:rsidRPr="00B971EA">
              <w:t>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spacing w:before="60"/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spacing w:before="60"/>
            </w:pPr>
            <w:r w:rsidRPr="00B971EA">
              <w:t>Sind besondere Emotionen oder Einfluss von Alkohol/Drogen möglich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D635C3" w:rsidRPr="00B971EA" w:rsidTr="002B1EB0">
        <w:trPr>
          <w:trHeight w:hRule="exact" w:val="11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 w:rsidP="007E53E0">
            <w:pPr>
              <w:jc w:val="center"/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 w:rsidP="007E53E0">
            <w:pPr>
              <w:jc w:val="center"/>
            </w:pPr>
          </w:p>
        </w:tc>
      </w:tr>
      <w:tr w:rsidR="00F71B64" w:rsidRPr="00B971EA" w:rsidTr="002B1EB0">
        <w:trPr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Umfeld</w:t>
            </w:r>
            <w:r>
              <w:rPr>
                <w:lang w:val="de-CH"/>
              </w:rPr>
              <w:t>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Ist die Veranstaltung grossräumig verteilt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51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spacing w:before="60"/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spacing w:before="60"/>
            </w:pPr>
            <w:r w:rsidRPr="00B971EA">
              <w:t>Sind besondere Einflüsse wie übermässige Hitze, Sauerstoffmangel usw. möglich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51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 w:rsidP="00DB49AC">
            <w:pPr>
              <w:spacing w:before="60"/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 w:rsidP="00C15952">
            <w:pPr>
              <w:spacing w:before="60"/>
            </w:pPr>
            <w:r w:rsidRPr="00B971EA">
              <w:t xml:space="preserve">Gibt es aus früheren Veranstaltungen Erkenntnisse über </w:t>
            </w:r>
            <w:r>
              <w:br/>
            </w:r>
            <w:r w:rsidRPr="00B971EA">
              <w:t>risiko</w:t>
            </w:r>
            <w:r>
              <w:t>steigern</w:t>
            </w:r>
            <w:r w:rsidRPr="00B971EA">
              <w:t>de Faktoren</w:t>
            </w:r>
            <w:r w:rsidR="0078562E">
              <w:t xml:space="preserve"> </w:t>
            </w:r>
            <w:r w:rsidRPr="00B971EA">
              <w:t xml:space="preserve">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spacing w:before="60"/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F71B64" w:rsidRPr="00B971EA" w:rsidTr="002B1EB0">
        <w:trPr>
          <w:trHeight w:hRule="exact" w:val="567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78562E" w:rsidRDefault="00F71B64">
            <w:pPr>
              <w:spacing w:before="60"/>
              <w:rPr>
                <w:sz w:val="18"/>
                <w:szCs w:val="18"/>
              </w:rPr>
            </w:pPr>
            <w:r w:rsidRPr="00B971EA">
              <w:t xml:space="preserve">Beschreibung des Geländes </w:t>
            </w:r>
            <w:r w:rsidRPr="0078562E">
              <w:rPr>
                <w:sz w:val="18"/>
                <w:szCs w:val="18"/>
              </w:rPr>
              <w:t>(z.B. Halle, Sportplatz, Wald, Kiesgrube)</w:t>
            </w:r>
          </w:p>
          <w:p w:rsidR="00F71B64" w:rsidRPr="00B971EA" w:rsidRDefault="00A70B70">
            <w:pPr>
              <w:spacing w:before="60"/>
            </w:pP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1B64" w:rsidRPr="00B971EA">
              <w:instrText xml:space="preserve"> FORMTEXT </w:instrText>
            </w:r>
            <w:r w:rsidRPr="00B971EA">
              <w:fldChar w:fldCharType="separate"/>
            </w:r>
            <w:r w:rsidR="00057840">
              <w:t> </w:t>
            </w:r>
            <w:r w:rsidR="00057840">
              <w:t> </w:t>
            </w:r>
            <w:r w:rsidR="00057840">
              <w:t> </w:t>
            </w:r>
            <w:r w:rsidR="00057840">
              <w:t> </w:t>
            </w:r>
            <w:r w:rsidR="00057840">
              <w:t> </w:t>
            </w:r>
            <w:r w:rsidRPr="00B971EA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F71B64" w:rsidP="007E53E0">
            <w:pPr>
              <w:spacing w:before="60"/>
              <w:jc w:val="center"/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64" w:rsidRPr="00B971EA" w:rsidRDefault="00F71B64" w:rsidP="007E53E0">
            <w:pPr>
              <w:spacing w:before="60"/>
              <w:jc w:val="center"/>
            </w:pPr>
          </w:p>
        </w:tc>
      </w:tr>
      <w:tr w:rsidR="00F71B64" w:rsidRPr="00B971EA" w:rsidTr="002B1EB0">
        <w:trPr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F71B64">
            <w:r w:rsidRPr="00B971EA">
              <w:t>Ist die Wettersituation risikosteigernd</w:t>
            </w:r>
            <w:r w:rsidR="0078562E">
              <w:t xml:space="preserve"> </w:t>
            </w:r>
            <w:r w:rsidRPr="00B971EA"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64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B64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D635C3" w:rsidRPr="00B971EA" w:rsidTr="002B1EB0">
        <w:trPr>
          <w:trHeight w:hRule="exact" w:val="11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Default="00D635C3" w:rsidP="00CB693E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Default="00D635C3" w:rsidP="00CB693E">
            <w:pPr>
              <w:spacing w:before="6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 w:rsidP="007E53E0">
            <w:pPr>
              <w:jc w:val="center"/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 w:rsidP="007E53E0">
            <w:pPr>
              <w:jc w:val="center"/>
            </w:pPr>
          </w:p>
        </w:tc>
      </w:tr>
      <w:tr w:rsidR="000751F0" w:rsidRPr="00B971EA" w:rsidTr="002B1EB0">
        <w:trPr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0751F0" w:rsidP="00CB693E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  <w:r>
              <w:rPr>
                <w:lang w:val="de-CH"/>
              </w:rPr>
              <w:t>Infrastruktur:</w:t>
            </w: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8F3035" w:rsidP="008F3035">
            <w:pPr>
              <w:spacing w:before="60"/>
            </w:pPr>
            <w:r>
              <w:t>Ist ein Raum für den Sanitätsdienst</w:t>
            </w:r>
            <w:r w:rsidR="000751F0">
              <w:t xml:space="preserve"> </w:t>
            </w:r>
            <w:proofErr w:type="gramStart"/>
            <w:r w:rsidR="000751F0">
              <w:t>vorhanden ?</w:t>
            </w:r>
            <w:proofErr w:type="gramEnd"/>
            <w:r w:rsidR="00D635C3">
              <w:t xml:space="preserve"> (min. </w:t>
            </w:r>
            <w:r w:rsidR="00FE52D2">
              <w:t>3x4m)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F0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F0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0751F0" w:rsidRPr="00B971EA" w:rsidTr="002B1EB0">
        <w:trPr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0751F0" w:rsidP="00CB693E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D635C3" w:rsidP="00CB693E">
            <w:pPr>
              <w:spacing w:before="60"/>
            </w:pPr>
            <w:r>
              <w:t xml:space="preserve">Ist ein Standplatz für ein Zelt </w:t>
            </w:r>
            <w:proofErr w:type="gramStart"/>
            <w:r>
              <w:t>vorhanden ?</w:t>
            </w:r>
            <w:proofErr w:type="gramEnd"/>
            <w:r>
              <w:t xml:space="preserve">   (min. 5x5m)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F0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1F0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F0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D635C3" w:rsidRPr="00B971EA" w:rsidTr="002B1EB0">
        <w:trPr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 w:rsidP="00CB693E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6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D635C3" w:rsidP="00CB693E">
            <w:r>
              <w:t xml:space="preserve">Wasseranschluss:  </w:t>
            </w:r>
            <w:r w:rsidR="00E15311">
              <w:t xml:space="preserve"> </w:t>
            </w:r>
            <w:r>
              <w:t xml:space="preserve"> </w:t>
            </w:r>
            <w:r w:rsidR="00A70B70"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3927A9">
              <w:fldChar w:fldCharType="separate"/>
            </w:r>
            <w:r w:rsidR="00A70B70" w:rsidRPr="00B971EA">
              <w:fldChar w:fldCharType="end"/>
            </w:r>
            <w:r>
              <w:t xml:space="preserve"> ja </w:t>
            </w:r>
            <w:r w:rsidR="00324FB6">
              <w:t xml:space="preserve">  </w:t>
            </w:r>
            <w:r>
              <w:t xml:space="preserve"> </w:t>
            </w:r>
            <w:r w:rsidR="00A70B70"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3927A9">
              <w:fldChar w:fldCharType="separate"/>
            </w:r>
            <w:r w:rsidR="00A70B70" w:rsidRPr="00B971EA">
              <w:fldChar w:fldCharType="end"/>
            </w:r>
            <w:r w:rsidR="00324FB6">
              <w:t xml:space="preserve"> nein      /</w:t>
            </w:r>
            <w:r>
              <w:t xml:space="preserve"> </w:t>
            </w:r>
            <w:r w:rsidR="00E15311">
              <w:t xml:space="preserve">       </w:t>
            </w:r>
            <w:r w:rsidR="00324FB6">
              <w:t xml:space="preserve"> </w:t>
            </w:r>
            <w:r>
              <w:t>Telefonanschluss: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3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C3" w:rsidRPr="00B971EA" w:rsidRDefault="00A70B70" w:rsidP="007E53E0">
            <w:pPr>
              <w:jc w:val="center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C3" w:rsidRPr="00B971EA">
              <w:instrText xml:space="preserve"> FORMCHECKBOX </w:instrText>
            </w:r>
            <w:r w:rsidR="003927A9">
              <w:fldChar w:fldCharType="separate"/>
            </w:r>
            <w:r w:rsidRPr="00B971EA">
              <w:fldChar w:fldCharType="end"/>
            </w:r>
          </w:p>
        </w:tc>
      </w:tr>
      <w:tr w:rsidR="000B1571" w:rsidRPr="00B971EA" w:rsidTr="002B1EB0">
        <w:trPr>
          <w:trHeight w:hRule="exact" w:val="11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71" w:rsidRDefault="000B1571" w:rsidP="00FE52D2">
            <w:pPr>
              <w:pStyle w:val="berschrift4"/>
              <w:keepNext w:val="0"/>
              <w:overflowPunct/>
              <w:autoSpaceDE/>
              <w:autoSpaceDN/>
              <w:adjustRightInd/>
              <w:spacing w:after="360"/>
              <w:textAlignment w:val="auto"/>
              <w:rPr>
                <w:lang w:val="de-CH"/>
              </w:rPr>
            </w:pPr>
          </w:p>
        </w:tc>
        <w:tc>
          <w:tcPr>
            <w:tcW w:w="81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71" w:rsidRPr="00FE52D2" w:rsidRDefault="000B1571" w:rsidP="00CB693E">
            <w:pPr>
              <w:rPr>
                <w:sz w:val="18"/>
                <w:szCs w:val="18"/>
              </w:rPr>
            </w:pPr>
          </w:p>
        </w:tc>
      </w:tr>
      <w:tr w:rsidR="000231AF" w:rsidRPr="00B971EA" w:rsidTr="002B1EB0">
        <w:trPr>
          <w:trHeight w:val="28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AF" w:rsidRDefault="000231AF" w:rsidP="009E45EB">
            <w:pPr>
              <w:pStyle w:val="berschrift4"/>
              <w:keepNext w:val="0"/>
              <w:overflowPunct/>
              <w:autoSpaceDE/>
              <w:autoSpaceDN/>
              <w:adjustRightInd/>
              <w:spacing w:after="720"/>
              <w:textAlignment w:val="auto"/>
              <w:rPr>
                <w:lang w:val="de-CH"/>
              </w:rPr>
            </w:pPr>
            <w:r>
              <w:rPr>
                <w:lang w:val="de-CH"/>
              </w:rPr>
              <w:t>Bedingungen:</w:t>
            </w:r>
          </w:p>
        </w:tc>
        <w:tc>
          <w:tcPr>
            <w:tcW w:w="81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31AF" w:rsidRPr="00752C15" w:rsidRDefault="0012749E" w:rsidP="00752C15">
            <w:pPr>
              <w:pStyle w:val="Fuzeile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 w:rsidRPr="00752C15">
              <w:rPr>
                <w:sz w:val="19"/>
                <w:szCs w:val="19"/>
              </w:rPr>
              <w:t>Arzt oder</w:t>
            </w:r>
            <w:r w:rsidR="000231AF" w:rsidRPr="00752C15">
              <w:rPr>
                <w:sz w:val="19"/>
                <w:szCs w:val="19"/>
              </w:rPr>
              <w:t xml:space="preserve"> Spital werden durch den Veranstalter vorgängig informiert. Patiententransporte </w:t>
            </w:r>
            <w:r w:rsidR="00752C15">
              <w:rPr>
                <w:sz w:val="19"/>
                <w:szCs w:val="19"/>
              </w:rPr>
              <w:br/>
            </w:r>
            <w:r w:rsidR="000231AF" w:rsidRPr="00752C15">
              <w:rPr>
                <w:sz w:val="19"/>
                <w:szCs w:val="19"/>
              </w:rPr>
              <w:t>geschehen grundsät</w:t>
            </w:r>
            <w:r w:rsidRPr="00752C15">
              <w:rPr>
                <w:sz w:val="19"/>
                <w:szCs w:val="19"/>
              </w:rPr>
              <w:t>zlich durch den Rettungsdienst, in leic</w:t>
            </w:r>
            <w:r w:rsidR="000231AF" w:rsidRPr="00752C15">
              <w:rPr>
                <w:sz w:val="19"/>
                <w:szCs w:val="19"/>
              </w:rPr>
              <w:t xml:space="preserve">hten Fällen durch den Veranstalter oder Angehörige des Patienten. </w:t>
            </w:r>
            <w:r w:rsidR="00752C15">
              <w:rPr>
                <w:sz w:val="19"/>
                <w:szCs w:val="19"/>
              </w:rPr>
              <w:br/>
            </w:r>
            <w:r w:rsidR="000231AF" w:rsidRPr="00752C15">
              <w:rPr>
                <w:sz w:val="19"/>
                <w:szCs w:val="19"/>
              </w:rPr>
              <w:t xml:space="preserve">Die eingesetzten Samariter werden </w:t>
            </w:r>
            <w:r w:rsidR="00740554" w:rsidRPr="00752C15">
              <w:rPr>
                <w:sz w:val="19"/>
                <w:szCs w:val="19"/>
              </w:rPr>
              <w:t>ab</w:t>
            </w:r>
            <w:r w:rsidR="00752C15">
              <w:rPr>
                <w:sz w:val="19"/>
                <w:szCs w:val="19"/>
              </w:rPr>
              <w:t xml:space="preserve"> </w:t>
            </w:r>
            <w:r w:rsidR="00740554" w:rsidRPr="00752C15">
              <w:rPr>
                <w:sz w:val="19"/>
                <w:szCs w:val="19"/>
              </w:rPr>
              <w:t>zwei</w:t>
            </w:r>
            <w:r w:rsidR="000231AF" w:rsidRPr="00752C15">
              <w:rPr>
                <w:sz w:val="19"/>
                <w:szCs w:val="19"/>
              </w:rPr>
              <w:t xml:space="preserve"> Einsatzstu</w:t>
            </w:r>
            <w:r w:rsidR="00752C15">
              <w:rPr>
                <w:sz w:val="19"/>
                <w:szCs w:val="19"/>
              </w:rPr>
              <w:t xml:space="preserve">nden durch den Veranstalter </w:t>
            </w:r>
            <w:r w:rsidR="000231AF" w:rsidRPr="00752C15">
              <w:rPr>
                <w:sz w:val="19"/>
                <w:szCs w:val="19"/>
              </w:rPr>
              <w:t>verpflegt.</w:t>
            </w:r>
          </w:p>
        </w:tc>
      </w:tr>
      <w:tr w:rsidR="002B1EB0" w:rsidTr="002B1EB0">
        <w:tblPrEx>
          <w:tblLook w:val="04A0" w:firstRow="1" w:lastRow="0" w:firstColumn="1" w:lastColumn="0" w:noHBand="0" w:noVBand="1"/>
        </w:tblPrEx>
        <w:trPr>
          <w:trHeight w:hRule="exact" w:val="1592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B0" w:rsidRDefault="002B1EB0">
            <w:pPr>
              <w:pStyle w:val="berschrift4"/>
              <w:keepNext w:val="0"/>
              <w:overflowPunct/>
              <w:autoSpaceDE/>
              <w:adjustRightInd/>
              <w:spacing w:before="60" w:after="1000"/>
              <w:rPr>
                <w:rFonts w:eastAsiaTheme="minorEastAsia"/>
                <w:b w:val="0"/>
                <w:lang w:val="de-CH"/>
              </w:rPr>
            </w:pPr>
            <w:r>
              <w:rPr>
                <w:rFonts w:eastAsiaTheme="minorEastAsia"/>
                <w:lang w:val="de-CH"/>
              </w:rPr>
              <w:t>Kosten:</w:t>
            </w:r>
            <w:r>
              <w:rPr>
                <w:rFonts w:eastAsiaTheme="minorEastAsia"/>
                <w:lang w:val="de-CH"/>
              </w:rPr>
              <w:br/>
            </w:r>
            <w:r>
              <w:rPr>
                <w:rFonts w:eastAsiaTheme="minorEastAsia"/>
                <w:b w:val="0"/>
                <w:sz w:val="19"/>
                <w:szCs w:val="19"/>
                <w:lang w:val="de-CH"/>
              </w:rPr>
              <w:t>Samariter:</w:t>
            </w:r>
            <w:r>
              <w:rPr>
                <w:rFonts w:eastAsiaTheme="minorEastAsia"/>
                <w:b w:val="0"/>
                <w:lang w:val="de-CH"/>
              </w:rPr>
              <w:tab/>
            </w:r>
            <w:r>
              <w:rPr>
                <w:rFonts w:eastAsiaTheme="minorEastAsia"/>
                <w:b w:val="0"/>
                <w:lang w:val="de-CH"/>
              </w:rPr>
              <w:br/>
            </w:r>
            <w:r>
              <w:rPr>
                <w:rFonts w:eastAsiaTheme="minorEastAsia"/>
                <w:b w:val="0"/>
                <w:lang w:val="de-CH"/>
              </w:rPr>
              <w:br/>
            </w:r>
            <w:r>
              <w:rPr>
                <w:rFonts w:eastAsiaTheme="minorEastAsia"/>
                <w:b w:val="0"/>
                <w:sz w:val="19"/>
                <w:szCs w:val="19"/>
                <w:lang w:val="de-CH"/>
              </w:rPr>
              <w:t>Div Kosten:</w:t>
            </w:r>
            <w:r>
              <w:rPr>
                <w:rFonts w:eastAsiaTheme="minorEastAsia"/>
                <w:b w:val="0"/>
                <w:sz w:val="19"/>
                <w:szCs w:val="19"/>
                <w:lang w:val="de-CH"/>
              </w:rPr>
              <w:br/>
            </w:r>
            <w:r>
              <w:rPr>
                <w:rFonts w:eastAsiaTheme="minorEastAsia"/>
                <w:b w:val="0"/>
                <w:sz w:val="19"/>
                <w:szCs w:val="19"/>
                <w:lang w:val="de-CH"/>
              </w:rPr>
              <w:br/>
              <w:t>Zelt:</w:t>
            </w:r>
          </w:p>
          <w:p w:rsidR="002B1EB0" w:rsidRDefault="002B1EB0">
            <w:pPr>
              <w:pStyle w:val="berschrift4"/>
              <w:keepNext w:val="0"/>
              <w:overflowPunct/>
              <w:autoSpaceDE/>
              <w:adjustRightInd/>
              <w:spacing w:before="60" w:after="1000"/>
              <w:rPr>
                <w:rFonts w:eastAsiaTheme="minorEastAsia"/>
                <w:lang w:val="de-CH"/>
              </w:rPr>
            </w:pPr>
            <w:r>
              <w:rPr>
                <w:rFonts w:eastAsiaTheme="minorEastAsia"/>
                <w:b w:val="0"/>
                <w:lang w:val="de-CH"/>
              </w:rPr>
              <w:tab/>
            </w:r>
            <w:r>
              <w:rPr>
                <w:rFonts w:eastAsiaTheme="minorEastAsia"/>
                <w:b w:val="0"/>
                <w:lang w:val="de-CH"/>
              </w:rPr>
              <w:tab/>
            </w:r>
          </w:p>
        </w:tc>
        <w:tc>
          <w:tcPr>
            <w:tcW w:w="81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1EB0" w:rsidRDefault="002B1EB0">
            <w:pPr>
              <w:spacing w:before="60" w:after="360"/>
              <w:ind w:left="3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 Einsatzstunde und Samariter (inkl. Normales Verbrauchsmaterial)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br/>
              <w:t xml:space="preserve">Tagstunden: 20.-- Fr. von 08:00 – 20:00 Uhr / Nachtstunden: 30.-- Fr. von 20:00 – 08:00 Uhr  </w:t>
            </w:r>
            <w:r>
              <w:rPr>
                <w:sz w:val="19"/>
                <w:szCs w:val="19"/>
              </w:rPr>
              <w:br/>
              <w:t xml:space="preserve">Pro Posten sind mindestens 2 Samariter im Einsatz. (je nach Risikostufe des Anlasses) </w:t>
            </w:r>
            <w:r>
              <w:rPr>
                <w:sz w:val="19"/>
                <w:szCs w:val="19"/>
              </w:rPr>
              <w:br/>
              <w:t>Für Material bereitstellen + Instandstellen</w:t>
            </w:r>
            <w:r w:rsidR="004B4496">
              <w:rPr>
                <w:sz w:val="19"/>
                <w:szCs w:val="19"/>
              </w:rPr>
              <w:t xml:space="preserve"> /  Organisation Sanitätsdienst / </w:t>
            </w:r>
            <w:r>
              <w:rPr>
                <w:sz w:val="19"/>
                <w:szCs w:val="19"/>
              </w:rPr>
              <w:t xml:space="preserve">diverse Spesen </w:t>
            </w:r>
            <w:r>
              <w:rPr>
                <w:sz w:val="19"/>
                <w:szCs w:val="19"/>
              </w:rPr>
              <w:br/>
              <w:t>der Samariter</w:t>
            </w:r>
            <w:r w:rsidR="0075532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werden zusätzlich 10% der Einsatzkosten verrechnet.</w:t>
            </w:r>
            <w:r>
              <w:rPr>
                <w:sz w:val="19"/>
                <w:szCs w:val="19"/>
              </w:rPr>
              <w:br/>
              <w:t>Erster Tag:   40.--  Fr.      /     Jeder weitere Tag:</w:t>
            </w:r>
            <w:r>
              <w:rPr>
                <w:sz w:val="19"/>
                <w:szCs w:val="19"/>
              </w:rPr>
              <w:tab/>
              <w:t xml:space="preserve">20.--  Fr.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</w:p>
        </w:tc>
      </w:tr>
      <w:tr w:rsidR="000231AF" w:rsidRPr="00B971EA" w:rsidTr="002B1EB0">
        <w:trPr>
          <w:trHeight w:val="28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AF" w:rsidRPr="00B971EA" w:rsidRDefault="000231AF" w:rsidP="002B1EB0">
            <w:pPr>
              <w:spacing w:before="120"/>
            </w:pPr>
            <w:r w:rsidRPr="00B971EA">
              <w:t>Ort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1AF" w:rsidRPr="00B971EA" w:rsidRDefault="00A70B70" w:rsidP="002B1EB0">
            <w:pPr>
              <w:spacing w:before="120"/>
            </w:pPr>
            <w:r w:rsidRPr="00B971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231AF" w:rsidRPr="00B971EA">
              <w:instrText xml:space="preserve"> FORMTEXT </w:instrText>
            </w:r>
            <w:r w:rsidRPr="00B971EA">
              <w:fldChar w:fldCharType="separate"/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Pr="00B971EA">
              <w:fldChar w:fldCharType="end"/>
            </w:r>
            <w:bookmarkEnd w:id="10"/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AF" w:rsidRPr="00B971EA" w:rsidRDefault="000231AF" w:rsidP="002B1EB0">
            <w:pPr>
              <w:spacing w:before="120"/>
            </w:pPr>
            <w:r w:rsidRPr="00B971EA">
              <w:t>Datum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1AF" w:rsidRPr="00B971EA" w:rsidRDefault="00A70B70" w:rsidP="002B1EB0">
            <w:pPr>
              <w:spacing w:before="120"/>
            </w:pPr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0231AF" w:rsidRPr="00B971EA">
              <w:instrText xml:space="preserve"> FORMTEXT </w:instrText>
            </w:r>
            <w:r w:rsidRPr="00B971EA">
              <w:fldChar w:fldCharType="separate"/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="000231AF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AF" w:rsidRPr="00B971EA" w:rsidRDefault="000231AF" w:rsidP="002B1EB0">
            <w:pPr>
              <w:spacing w:before="120"/>
            </w:pPr>
            <w:r w:rsidRPr="00B971EA">
              <w:t>Unterschrift</w:t>
            </w:r>
          </w:p>
        </w:tc>
        <w:tc>
          <w:tcPr>
            <w:tcW w:w="3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1AF" w:rsidRPr="00B971EA" w:rsidRDefault="000231AF" w:rsidP="002B1EB0">
            <w:pPr>
              <w:spacing w:before="120"/>
            </w:pPr>
          </w:p>
        </w:tc>
      </w:tr>
    </w:tbl>
    <w:p w:rsidR="00EF3D96" w:rsidRPr="00B971EA" w:rsidRDefault="00EF3D96" w:rsidP="002B1EB0">
      <w:pPr>
        <w:pStyle w:val="Textkrper"/>
      </w:pPr>
    </w:p>
    <w:sectPr w:rsidR="00EF3D96" w:rsidRPr="00B971EA" w:rsidSect="00F51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170" w:left="1418" w:header="0" w:footer="284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A9" w:rsidRDefault="003927A9">
      <w:r>
        <w:separator/>
      </w:r>
    </w:p>
  </w:endnote>
  <w:endnote w:type="continuationSeparator" w:id="0">
    <w:p w:rsidR="003927A9" w:rsidRDefault="003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CF" w:rsidRDefault="00F16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CF" w:rsidRDefault="00F16F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2E" w:rsidRPr="000331EA" w:rsidRDefault="00224181">
    <w:pPr>
      <w:pStyle w:val="Fuzeile"/>
      <w:rPr>
        <w:sz w:val="16"/>
        <w:szCs w:val="16"/>
      </w:rPr>
    </w:pPr>
    <w:fldSimple w:instr=" FILENAME   \* MERGEFORMAT ">
      <w:r w:rsidR="00F16FCF" w:rsidRPr="00F16FCF">
        <w:rPr>
          <w:noProof/>
          <w:sz w:val="16"/>
          <w:szCs w:val="16"/>
        </w:rPr>
        <w:t>Anmeldung für Sanitätsdienst</w:t>
      </w:r>
      <w:r w:rsidR="00F16FCF">
        <w:rPr>
          <w:noProof/>
          <w:sz w:val="16"/>
          <w:szCs w:val="16"/>
        </w:rPr>
        <w:t>.docx</w:t>
      </w:r>
      <w:r w:rsidR="00F16FCF" w:rsidRPr="00F16FCF">
        <w:rPr>
          <w:noProof/>
          <w:sz w:val="16"/>
          <w:szCs w:val="16"/>
        </w:rPr>
        <w:t xml:space="preserve"> </w:t>
      </w:r>
    </w:fldSimple>
    <w:r w:rsidR="0078562E" w:rsidRPr="000331EA">
      <w:rPr>
        <w:sz w:val="16"/>
        <w:szCs w:val="16"/>
      </w:rPr>
      <w:t xml:space="preserve"> / </w:t>
    </w:r>
    <w:r w:rsidR="00A70B70" w:rsidRPr="000331EA">
      <w:rPr>
        <w:sz w:val="16"/>
        <w:szCs w:val="16"/>
      </w:rPr>
      <w:fldChar w:fldCharType="begin"/>
    </w:r>
    <w:r w:rsidR="0078562E" w:rsidRPr="000331EA">
      <w:rPr>
        <w:sz w:val="16"/>
        <w:szCs w:val="16"/>
      </w:rPr>
      <w:instrText xml:space="preserve"> DATE \@ "dd.MM.yyyy" </w:instrText>
    </w:r>
    <w:r w:rsidR="00A70B70" w:rsidRPr="000331EA">
      <w:rPr>
        <w:sz w:val="16"/>
        <w:szCs w:val="16"/>
      </w:rPr>
      <w:fldChar w:fldCharType="separate"/>
    </w:r>
    <w:r w:rsidR="00264764">
      <w:rPr>
        <w:noProof/>
        <w:sz w:val="16"/>
        <w:szCs w:val="16"/>
      </w:rPr>
      <w:t>07.03.2021</w:t>
    </w:r>
    <w:r w:rsidR="00A70B70" w:rsidRPr="000331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A9" w:rsidRDefault="003927A9">
      <w:r>
        <w:separator/>
      </w:r>
    </w:p>
  </w:footnote>
  <w:footnote w:type="continuationSeparator" w:id="0">
    <w:p w:rsidR="003927A9" w:rsidRDefault="0039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CF" w:rsidRDefault="00F16F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CF" w:rsidRDefault="00F16F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4F" w:rsidRDefault="00A3284F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46"/>
    <w:rsid w:val="00001C38"/>
    <w:rsid w:val="000109FD"/>
    <w:rsid w:val="000126CC"/>
    <w:rsid w:val="000231AF"/>
    <w:rsid w:val="000331EA"/>
    <w:rsid w:val="000532DF"/>
    <w:rsid w:val="00057840"/>
    <w:rsid w:val="0006399A"/>
    <w:rsid w:val="000751F0"/>
    <w:rsid w:val="00084187"/>
    <w:rsid w:val="000874A1"/>
    <w:rsid w:val="00090A66"/>
    <w:rsid w:val="00094EAC"/>
    <w:rsid w:val="00095BA7"/>
    <w:rsid w:val="00097DD4"/>
    <w:rsid w:val="000B1571"/>
    <w:rsid w:val="000B6BC8"/>
    <w:rsid w:val="000C35BB"/>
    <w:rsid w:val="000C7C5D"/>
    <w:rsid w:val="000D6BB4"/>
    <w:rsid w:val="000D7842"/>
    <w:rsid w:val="000F57BA"/>
    <w:rsid w:val="00100646"/>
    <w:rsid w:val="00111EFE"/>
    <w:rsid w:val="0012749E"/>
    <w:rsid w:val="00127506"/>
    <w:rsid w:val="00147A1E"/>
    <w:rsid w:val="00175DE5"/>
    <w:rsid w:val="00175E99"/>
    <w:rsid w:val="00181F94"/>
    <w:rsid w:val="00185ABB"/>
    <w:rsid w:val="00186793"/>
    <w:rsid w:val="00190466"/>
    <w:rsid w:val="001A146B"/>
    <w:rsid w:val="001A4A8C"/>
    <w:rsid w:val="001A7D33"/>
    <w:rsid w:val="001B0C7F"/>
    <w:rsid w:val="001B1B91"/>
    <w:rsid w:val="001D562A"/>
    <w:rsid w:val="001F1412"/>
    <w:rsid w:val="0020292F"/>
    <w:rsid w:val="00213F67"/>
    <w:rsid w:val="00221B42"/>
    <w:rsid w:val="00224181"/>
    <w:rsid w:val="002270B9"/>
    <w:rsid w:val="00241D2B"/>
    <w:rsid w:val="002473CA"/>
    <w:rsid w:val="002562DD"/>
    <w:rsid w:val="00264764"/>
    <w:rsid w:val="00266703"/>
    <w:rsid w:val="0027260D"/>
    <w:rsid w:val="00273EFB"/>
    <w:rsid w:val="002832E1"/>
    <w:rsid w:val="00293551"/>
    <w:rsid w:val="002956D5"/>
    <w:rsid w:val="002A7A59"/>
    <w:rsid w:val="002B1EB0"/>
    <w:rsid w:val="002B6115"/>
    <w:rsid w:val="002C33FF"/>
    <w:rsid w:val="002C5B38"/>
    <w:rsid w:val="002F39E5"/>
    <w:rsid w:val="00324FB6"/>
    <w:rsid w:val="0033598B"/>
    <w:rsid w:val="00350A50"/>
    <w:rsid w:val="00350B21"/>
    <w:rsid w:val="003927A9"/>
    <w:rsid w:val="003A1274"/>
    <w:rsid w:val="003B7298"/>
    <w:rsid w:val="003E1884"/>
    <w:rsid w:val="003E604F"/>
    <w:rsid w:val="003F070C"/>
    <w:rsid w:val="003F64EF"/>
    <w:rsid w:val="00421F0C"/>
    <w:rsid w:val="00432396"/>
    <w:rsid w:val="0046545D"/>
    <w:rsid w:val="00474689"/>
    <w:rsid w:val="00484174"/>
    <w:rsid w:val="004861E3"/>
    <w:rsid w:val="004B4496"/>
    <w:rsid w:val="004C04C2"/>
    <w:rsid w:val="004C1977"/>
    <w:rsid w:val="004D6BE7"/>
    <w:rsid w:val="004E31F8"/>
    <w:rsid w:val="0050069A"/>
    <w:rsid w:val="00500FD7"/>
    <w:rsid w:val="00507A3C"/>
    <w:rsid w:val="00510D3F"/>
    <w:rsid w:val="00515D25"/>
    <w:rsid w:val="005309A7"/>
    <w:rsid w:val="00530F6F"/>
    <w:rsid w:val="005321B3"/>
    <w:rsid w:val="00544740"/>
    <w:rsid w:val="00544F51"/>
    <w:rsid w:val="00545CEA"/>
    <w:rsid w:val="005513A7"/>
    <w:rsid w:val="00583841"/>
    <w:rsid w:val="005911AB"/>
    <w:rsid w:val="005A1EF3"/>
    <w:rsid w:val="005B5BF0"/>
    <w:rsid w:val="005C5158"/>
    <w:rsid w:val="005C623A"/>
    <w:rsid w:val="005D0811"/>
    <w:rsid w:val="005D2340"/>
    <w:rsid w:val="005D6EA5"/>
    <w:rsid w:val="00606099"/>
    <w:rsid w:val="00612BDE"/>
    <w:rsid w:val="00621DCB"/>
    <w:rsid w:val="006361D2"/>
    <w:rsid w:val="0063713C"/>
    <w:rsid w:val="00657B97"/>
    <w:rsid w:val="00662FD6"/>
    <w:rsid w:val="0066360C"/>
    <w:rsid w:val="0066737C"/>
    <w:rsid w:val="00667E9A"/>
    <w:rsid w:val="00683717"/>
    <w:rsid w:val="00690B1B"/>
    <w:rsid w:val="00695B95"/>
    <w:rsid w:val="006972DC"/>
    <w:rsid w:val="006A1A86"/>
    <w:rsid w:val="006C0D92"/>
    <w:rsid w:val="006C14B0"/>
    <w:rsid w:val="006C3086"/>
    <w:rsid w:val="006C31D0"/>
    <w:rsid w:val="006C3BDA"/>
    <w:rsid w:val="006C7389"/>
    <w:rsid w:val="006E072F"/>
    <w:rsid w:val="006E3997"/>
    <w:rsid w:val="006E77DC"/>
    <w:rsid w:val="006F7072"/>
    <w:rsid w:val="00701A87"/>
    <w:rsid w:val="00710D80"/>
    <w:rsid w:val="00727693"/>
    <w:rsid w:val="00734C84"/>
    <w:rsid w:val="00740554"/>
    <w:rsid w:val="00744E3A"/>
    <w:rsid w:val="00752C15"/>
    <w:rsid w:val="00755321"/>
    <w:rsid w:val="00756BDB"/>
    <w:rsid w:val="00762898"/>
    <w:rsid w:val="007677C1"/>
    <w:rsid w:val="00767A85"/>
    <w:rsid w:val="00783FDC"/>
    <w:rsid w:val="0078562E"/>
    <w:rsid w:val="007A02F8"/>
    <w:rsid w:val="007A282D"/>
    <w:rsid w:val="007B0A22"/>
    <w:rsid w:val="007B2F04"/>
    <w:rsid w:val="007C3EBB"/>
    <w:rsid w:val="007D3DB3"/>
    <w:rsid w:val="007E53E0"/>
    <w:rsid w:val="007F16F0"/>
    <w:rsid w:val="007F3FB0"/>
    <w:rsid w:val="007F52C0"/>
    <w:rsid w:val="00827AD6"/>
    <w:rsid w:val="008343DC"/>
    <w:rsid w:val="0084542D"/>
    <w:rsid w:val="00870309"/>
    <w:rsid w:val="00873F2C"/>
    <w:rsid w:val="00882441"/>
    <w:rsid w:val="00883A5C"/>
    <w:rsid w:val="0088618B"/>
    <w:rsid w:val="008A39CC"/>
    <w:rsid w:val="008E1A7A"/>
    <w:rsid w:val="008F3035"/>
    <w:rsid w:val="00914627"/>
    <w:rsid w:val="00917632"/>
    <w:rsid w:val="009458A4"/>
    <w:rsid w:val="00955802"/>
    <w:rsid w:val="00960979"/>
    <w:rsid w:val="00971E25"/>
    <w:rsid w:val="0097239A"/>
    <w:rsid w:val="00977A3A"/>
    <w:rsid w:val="009820DE"/>
    <w:rsid w:val="00985AEC"/>
    <w:rsid w:val="009962C9"/>
    <w:rsid w:val="009A7063"/>
    <w:rsid w:val="009E37E1"/>
    <w:rsid w:val="009E45EB"/>
    <w:rsid w:val="009E6505"/>
    <w:rsid w:val="009F4730"/>
    <w:rsid w:val="00A029EB"/>
    <w:rsid w:val="00A13EC3"/>
    <w:rsid w:val="00A249AE"/>
    <w:rsid w:val="00A3284F"/>
    <w:rsid w:val="00A34FFF"/>
    <w:rsid w:val="00A4346D"/>
    <w:rsid w:val="00A60314"/>
    <w:rsid w:val="00A64C78"/>
    <w:rsid w:val="00A70B70"/>
    <w:rsid w:val="00A80434"/>
    <w:rsid w:val="00A91AE8"/>
    <w:rsid w:val="00A92B21"/>
    <w:rsid w:val="00AA0CAB"/>
    <w:rsid w:val="00AA3E2C"/>
    <w:rsid w:val="00AB2958"/>
    <w:rsid w:val="00AB442E"/>
    <w:rsid w:val="00AC7C70"/>
    <w:rsid w:val="00B00590"/>
    <w:rsid w:val="00B11D36"/>
    <w:rsid w:val="00B47BCC"/>
    <w:rsid w:val="00B64183"/>
    <w:rsid w:val="00B65063"/>
    <w:rsid w:val="00B82743"/>
    <w:rsid w:val="00B92427"/>
    <w:rsid w:val="00B971EA"/>
    <w:rsid w:val="00BA5BAA"/>
    <w:rsid w:val="00BB4DC2"/>
    <w:rsid w:val="00BB76A2"/>
    <w:rsid w:val="00BC5DE2"/>
    <w:rsid w:val="00BD0922"/>
    <w:rsid w:val="00BD46B4"/>
    <w:rsid w:val="00BD53E1"/>
    <w:rsid w:val="00BE314B"/>
    <w:rsid w:val="00BE4461"/>
    <w:rsid w:val="00C02B1D"/>
    <w:rsid w:val="00C065BC"/>
    <w:rsid w:val="00C15952"/>
    <w:rsid w:val="00C34361"/>
    <w:rsid w:val="00C77D51"/>
    <w:rsid w:val="00C80B97"/>
    <w:rsid w:val="00C867EF"/>
    <w:rsid w:val="00CA19B8"/>
    <w:rsid w:val="00CA7AC4"/>
    <w:rsid w:val="00CB172C"/>
    <w:rsid w:val="00CB2E7B"/>
    <w:rsid w:val="00CB693E"/>
    <w:rsid w:val="00CC5590"/>
    <w:rsid w:val="00CE01B4"/>
    <w:rsid w:val="00CE5AB8"/>
    <w:rsid w:val="00D074F1"/>
    <w:rsid w:val="00D12422"/>
    <w:rsid w:val="00D25526"/>
    <w:rsid w:val="00D5132D"/>
    <w:rsid w:val="00D52509"/>
    <w:rsid w:val="00D55CF6"/>
    <w:rsid w:val="00D635C3"/>
    <w:rsid w:val="00D63BC4"/>
    <w:rsid w:val="00D650EB"/>
    <w:rsid w:val="00D71CAA"/>
    <w:rsid w:val="00D7455F"/>
    <w:rsid w:val="00D83C31"/>
    <w:rsid w:val="00D859CA"/>
    <w:rsid w:val="00DB2215"/>
    <w:rsid w:val="00DB49AC"/>
    <w:rsid w:val="00DB5806"/>
    <w:rsid w:val="00DC2C0B"/>
    <w:rsid w:val="00DE7B9A"/>
    <w:rsid w:val="00E15311"/>
    <w:rsid w:val="00E240CE"/>
    <w:rsid w:val="00E42EA8"/>
    <w:rsid w:val="00E42F2F"/>
    <w:rsid w:val="00E54CE2"/>
    <w:rsid w:val="00E6412B"/>
    <w:rsid w:val="00E816A6"/>
    <w:rsid w:val="00E8384E"/>
    <w:rsid w:val="00E8691B"/>
    <w:rsid w:val="00ED0844"/>
    <w:rsid w:val="00ED6FCF"/>
    <w:rsid w:val="00EE0FD0"/>
    <w:rsid w:val="00EE7519"/>
    <w:rsid w:val="00EF39D1"/>
    <w:rsid w:val="00EF3D96"/>
    <w:rsid w:val="00F058C7"/>
    <w:rsid w:val="00F07706"/>
    <w:rsid w:val="00F145E7"/>
    <w:rsid w:val="00F16FCF"/>
    <w:rsid w:val="00F23A1E"/>
    <w:rsid w:val="00F24385"/>
    <w:rsid w:val="00F34A89"/>
    <w:rsid w:val="00F37647"/>
    <w:rsid w:val="00F41F96"/>
    <w:rsid w:val="00F458C9"/>
    <w:rsid w:val="00F51515"/>
    <w:rsid w:val="00F52BCE"/>
    <w:rsid w:val="00F5324A"/>
    <w:rsid w:val="00F64444"/>
    <w:rsid w:val="00F71B64"/>
    <w:rsid w:val="00F814A3"/>
    <w:rsid w:val="00F84861"/>
    <w:rsid w:val="00F86615"/>
    <w:rsid w:val="00F95F0A"/>
    <w:rsid w:val="00FC5632"/>
    <w:rsid w:val="00FC71B7"/>
    <w:rsid w:val="00FE396F"/>
    <w:rsid w:val="00FE42D6"/>
    <w:rsid w:val="00FE52D2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E2ED52"/>
  <w15:docId w15:val="{2B00F78B-5C46-4152-8C9D-F4293D9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F67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213F67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213F67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213F67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213F6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213F67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213F67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213F67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213F67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13F6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13F6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13F67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213F67"/>
  </w:style>
  <w:style w:type="paragraph" w:customStyle="1" w:styleId="text">
    <w:name w:val="text"/>
    <w:rsid w:val="00213F67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/>
    </w:rPr>
  </w:style>
  <w:style w:type="paragraph" w:customStyle="1" w:styleId="utitel1">
    <w:name w:val="utitel1"/>
    <w:rsid w:val="00213F67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/>
    </w:rPr>
  </w:style>
  <w:style w:type="character" w:styleId="Hyperlink">
    <w:name w:val="Hyperlink"/>
    <w:basedOn w:val="Absatz-Standardschriftart"/>
    <w:rsid w:val="00213F67"/>
    <w:rPr>
      <w:color w:val="0000FF"/>
      <w:u w:val="single"/>
    </w:rPr>
  </w:style>
  <w:style w:type="paragraph" w:styleId="Blocktext">
    <w:name w:val="Block Text"/>
    <w:basedOn w:val="Standard"/>
    <w:rsid w:val="00213F67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213F67"/>
    <w:rPr>
      <w:color w:val="FF0000"/>
    </w:rPr>
  </w:style>
  <w:style w:type="paragraph" w:styleId="Sprechblasentext">
    <w:name w:val="Balloon Text"/>
    <w:basedOn w:val="Standard"/>
    <w:semiHidden/>
    <w:rsid w:val="00213F67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raster">
    <w:name w:val="Table Grid"/>
    <w:basedOn w:val="NormaleTabelle"/>
    <w:rsid w:val="0006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paragraph" w:styleId="berarbeitung">
    <w:name w:val="Revision"/>
    <w:hidden/>
    <w:uiPriority w:val="99"/>
    <w:semiHidden/>
    <w:rsid w:val="00474689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mariter-meiringen.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DC63-09C4-4613-BC6F-17746038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1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3922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mailto:info@samariter-meiringen.ch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Kurt Peter</cp:lastModifiedBy>
  <cp:revision>3</cp:revision>
  <cp:lastPrinted>2011-03-19T14:02:00Z</cp:lastPrinted>
  <dcterms:created xsi:type="dcterms:W3CDTF">2021-03-07T09:05:00Z</dcterms:created>
  <dcterms:modified xsi:type="dcterms:W3CDTF">2021-03-07T09:06:00Z</dcterms:modified>
</cp:coreProperties>
</file>